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06" w:rsidRDefault="002E1C06" w:rsidP="009738D6">
      <w:pPr>
        <w:jc w:val="center"/>
        <w:rPr>
          <w:lang w:val="uk-UA"/>
        </w:rPr>
      </w:pPr>
      <w:r w:rsidRPr="009738D6">
        <w:rPr>
          <w:lang w:val="uk-UA"/>
        </w:rPr>
        <w:t>Інформація до п.п.4 п</w:t>
      </w:r>
      <w:r>
        <w:rPr>
          <w:lang w:val="uk-UA"/>
        </w:rPr>
        <w:t>.4 ст. 35 Закону України «Про акціонерні товариства»</w:t>
      </w:r>
    </w:p>
    <w:p w:rsidR="002E1C06" w:rsidRDefault="002E1C06" w:rsidP="009738D6">
      <w:pPr>
        <w:jc w:val="center"/>
        <w:rPr>
          <w:lang w:val="uk-UA"/>
        </w:rPr>
      </w:pPr>
    </w:p>
    <w:p w:rsidR="002E1C06" w:rsidRPr="009738D6" w:rsidRDefault="002E1C06" w:rsidP="009738D6">
      <w:pPr>
        <w:jc w:val="center"/>
        <w:rPr>
          <w:lang w:val="uk-UA"/>
        </w:rPr>
      </w:pPr>
    </w:p>
    <w:p w:rsidR="002E1C06" w:rsidRPr="00706860" w:rsidRDefault="002E1C06" w:rsidP="00706860">
      <w:pPr>
        <w:rPr>
          <w:lang w:val="uk-UA"/>
        </w:rPr>
      </w:pPr>
      <w:r>
        <w:rPr>
          <w:lang w:val="uk-UA"/>
        </w:rPr>
        <w:t xml:space="preserve">ПрАТ «Полюс» надає </w:t>
      </w:r>
      <w:r w:rsidRPr="00706860">
        <w:rPr>
          <w:lang w:val="uk-UA"/>
        </w:rPr>
        <w:t xml:space="preserve"> </w:t>
      </w:r>
      <w:r w:rsidRPr="00706860">
        <w:t xml:space="preserve">інформацію про загальну кількість акцій </w:t>
      </w:r>
      <w:r w:rsidRPr="00706860">
        <w:rPr>
          <w:lang w:val="uk-UA"/>
        </w:rPr>
        <w:t xml:space="preserve"> </w:t>
      </w:r>
      <w:r w:rsidRPr="00706860">
        <w:t>станом на дату складання переліку акціонерів, які мають право на участь у загальних зборах</w:t>
      </w:r>
      <w:r>
        <w:rPr>
          <w:lang w:val="uk-UA"/>
        </w:rPr>
        <w:t xml:space="preserve">  (06.03.2019</w:t>
      </w:r>
      <w:r w:rsidRPr="009738D6">
        <w:rPr>
          <w:lang w:val="uk-UA"/>
        </w:rPr>
        <w:t xml:space="preserve"> року)</w:t>
      </w:r>
      <w:r w:rsidRPr="00706860">
        <w:rPr>
          <w:lang w:val="uk-UA"/>
        </w:rPr>
        <w:t xml:space="preserve"> - 22928 штук;</w:t>
      </w:r>
    </w:p>
    <w:p w:rsidR="002E1C06" w:rsidRPr="00706860" w:rsidRDefault="002E1C06" w:rsidP="00706860">
      <w:pPr>
        <w:rPr>
          <w:lang w:val="uk-UA"/>
        </w:rPr>
      </w:pPr>
    </w:p>
    <w:p w:rsidR="002E1C06" w:rsidRDefault="002E1C06" w:rsidP="00706860">
      <w:pPr>
        <w:rPr>
          <w:sz w:val="28"/>
          <w:szCs w:val="28"/>
          <w:lang w:val="uk-UA"/>
        </w:rPr>
      </w:pPr>
      <w:r w:rsidRPr="00706860">
        <w:t xml:space="preserve">інформацію про загальну кількість </w:t>
      </w:r>
      <w:r w:rsidRPr="00706860">
        <w:rPr>
          <w:lang w:val="uk-UA"/>
        </w:rPr>
        <w:t xml:space="preserve">голосуючих </w:t>
      </w:r>
      <w:r w:rsidRPr="00706860">
        <w:t xml:space="preserve">акцій </w:t>
      </w:r>
      <w:r w:rsidRPr="00706860">
        <w:rPr>
          <w:lang w:val="uk-UA"/>
        </w:rPr>
        <w:t xml:space="preserve"> </w:t>
      </w:r>
      <w:r w:rsidRPr="00706860">
        <w:t>станом на дату складання переліку акціонерів, які мають право на участь у загальних зборах</w:t>
      </w:r>
      <w:r>
        <w:rPr>
          <w:lang w:val="uk-UA"/>
        </w:rPr>
        <w:t xml:space="preserve">  (06.03.2019</w:t>
      </w:r>
      <w:r w:rsidRPr="009738D6">
        <w:rPr>
          <w:lang w:val="uk-UA"/>
        </w:rPr>
        <w:t xml:space="preserve"> року)</w:t>
      </w:r>
      <w:r>
        <w:rPr>
          <w:lang w:val="uk-UA"/>
        </w:rPr>
        <w:t xml:space="preserve"> - </w:t>
      </w:r>
      <w:r w:rsidRPr="00E3012F">
        <w:rPr>
          <w:lang w:val="uk-UA"/>
        </w:rPr>
        <w:t>21849 штук.</w:t>
      </w:r>
    </w:p>
    <w:p w:rsidR="002E1C06" w:rsidRDefault="002E1C06" w:rsidP="00706860">
      <w:pPr>
        <w:rPr>
          <w:sz w:val="28"/>
          <w:szCs w:val="28"/>
          <w:lang w:val="uk-UA"/>
        </w:rPr>
      </w:pPr>
    </w:p>
    <w:p w:rsidR="002E1C06" w:rsidRPr="00E3012F" w:rsidRDefault="002E1C06" w:rsidP="00706860">
      <w:pPr>
        <w:rPr>
          <w:lang w:val="uk-UA"/>
        </w:rPr>
      </w:pPr>
      <w:r w:rsidRPr="00E3012F">
        <w:rPr>
          <w:lang w:val="uk-UA"/>
        </w:rPr>
        <w:t>12.03.2019 року.</w:t>
      </w:r>
    </w:p>
    <w:sectPr w:rsidR="002E1C06" w:rsidRPr="00E3012F" w:rsidSect="00E653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860"/>
    <w:rsid w:val="00082B69"/>
    <w:rsid w:val="001F1E53"/>
    <w:rsid w:val="002413F5"/>
    <w:rsid w:val="002E1C06"/>
    <w:rsid w:val="00330C0A"/>
    <w:rsid w:val="004155BF"/>
    <w:rsid w:val="00424058"/>
    <w:rsid w:val="00565FF4"/>
    <w:rsid w:val="00647963"/>
    <w:rsid w:val="00706860"/>
    <w:rsid w:val="007C169C"/>
    <w:rsid w:val="008D2BCF"/>
    <w:rsid w:val="009738D6"/>
    <w:rsid w:val="00A22E95"/>
    <w:rsid w:val="00C22171"/>
    <w:rsid w:val="00E3012F"/>
    <w:rsid w:val="00E65358"/>
    <w:rsid w:val="00E67741"/>
    <w:rsid w:val="00EB5DB8"/>
    <w:rsid w:val="00F23043"/>
    <w:rsid w:val="00FA2D39"/>
    <w:rsid w:val="00FD0892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6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68</Words>
  <Characters>388</Characters>
  <Application>Microsoft Office Outlook</Application>
  <DocSecurity>0</DocSecurity>
  <Lines>0</Lines>
  <Paragraphs>0</Paragraphs>
  <ScaleCrop>false</ScaleCrop>
  <Company>Org.inc - www.We-Try.Ru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ПрАТ «Полюс» надає   інформацію про загальну кількість акцій  станом на дату складання переліку акціонерів, які мають право на участь у загальних зборах  (01</dc:title>
  <dc:subject/>
  <dc:creator>oberon</dc:creator>
  <cp:keywords/>
  <dc:description/>
  <cp:lastModifiedBy>.</cp:lastModifiedBy>
  <cp:revision>2</cp:revision>
  <dcterms:created xsi:type="dcterms:W3CDTF">2019-03-11T13:16:00Z</dcterms:created>
  <dcterms:modified xsi:type="dcterms:W3CDTF">2019-03-11T13:19:00Z</dcterms:modified>
</cp:coreProperties>
</file>